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17D0" w14:textId="77777777" w:rsidR="003901A5" w:rsidRDefault="003901A5" w:rsidP="003901A5">
      <w:pPr>
        <w:pStyle w:val="Title"/>
      </w:pPr>
      <w:bookmarkStart w:id="0" w:name="_GoBack"/>
      <w:bookmarkEnd w:id="0"/>
      <w:r>
        <w:t xml:space="preserve">PPFN </w:t>
      </w:r>
      <w:sdt>
        <w:sdtPr>
          <w:alias w:val="Company Name"/>
          <w:tag w:val=""/>
          <w:id w:val="1501239775"/>
          <w:placeholder>
            <w:docPart w:val="3DBE88A9B86840FBB464C47AD76ABE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Project Information FORM</w:t>
          </w:r>
        </w:sdtContent>
      </w:sdt>
      <w:r w:rsidR="005B3128">
        <w:br/>
      </w:r>
    </w:p>
    <w:p w14:paraId="6E7054A3" w14:textId="77777777" w:rsidR="005465C9" w:rsidRDefault="005465C9">
      <w:pPr>
        <w:pStyle w:val="Subtitle"/>
      </w:pPr>
    </w:p>
    <w:p w14:paraId="666BD564" w14:textId="77777777" w:rsidR="005465C9" w:rsidRDefault="005465C9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12"/>
        <w:gridCol w:w="2412"/>
        <w:gridCol w:w="2412"/>
        <w:gridCol w:w="2412"/>
      </w:tblGrid>
      <w:tr w:rsidR="005465C9" w14:paraId="778A216C" w14:textId="77777777" w:rsidTr="005465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1E657FC" w14:textId="77777777" w:rsidR="005465C9" w:rsidRDefault="003901A5">
            <w:r>
              <w:t>PPF Funder</w:t>
            </w:r>
          </w:p>
        </w:tc>
        <w:tc>
          <w:tcPr>
            <w:tcW w:w="1250" w:type="pct"/>
          </w:tcPr>
          <w:p w14:paraId="0CCA45A7" w14:textId="77777777" w:rsidR="005465C9" w:rsidRDefault="005465C9" w:rsidP="0039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6DEC8BF" w14:textId="77777777" w:rsidR="005465C9" w:rsidRDefault="005B3128">
            <w:r>
              <w:t>Project Sponsor</w:t>
            </w:r>
          </w:p>
        </w:tc>
        <w:tc>
          <w:tcPr>
            <w:tcW w:w="1250" w:type="pct"/>
          </w:tcPr>
          <w:p w14:paraId="6BC82040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C9" w14:paraId="125ECC8D" w14:textId="77777777" w:rsidTr="005465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93114EA" w14:textId="77777777" w:rsidR="005465C9" w:rsidRDefault="005B3128" w:rsidP="003901A5">
            <w:r>
              <w:t xml:space="preserve">Project </w:t>
            </w:r>
            <w:r w:rsidR="003901A5">
              <w:t>Name</w:t>
            </w:r>
          </w:p>
        </w:tc>
        <w:tc>
          <w:tcPr>
            <w:tcW w:w="1250" w:type="pct"/>
          </w:tcPr>
          <w:p w14:paraId="3AFBFF0B" w14:textId="77777777" w:rsidR="005465C9" w:rsidRDefault="005465C9" w:rsidP="0039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0741F03" w14:textId="77777777" w:rsidR="005465C9" w:rsidRDefault="005B3128" w:rsidP="003901A5">
            <w:r>
              <w:t xml:space="preserve">Project </w:t>
            </w:r>
            <w:r w:rsidR="003901A5">
              <w:t>Location (city)</w:t>
            </w:r>
          </w:p>
        </w:tc>
        <w:tc>
          <w:tcPr>
            <w:tcW w:w="1250" w:type="pct"/>
          </w:tcPr>
          <w:p w14:paraId="31D6A403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C9" w14:paraId="6F7DE2C9" w14:textId="77777777" w:rsidTr="005465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9D9FF4F" w14:textId="77777777" w:rsidR="005465C9" w:rsidRDefault="003901A5" w:rsidP="003901A5">
            <w:r>
              <w:t>Project Country</w:t>
            </w:r>
          </w:p>
        </w:tc>
        <w:tc>
          <w:tcPr>
            <w:tcW w:w="1250" w:type="pct"/>
          </w:tcPr>
          <w:p w14:paraId="1B245B7C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CD65918" w14:textId="77777777" w:rsidR="005465C9" w:rsidRDefault="003901A5">
            <w:r>
              <w:t>Funding Amount</w:t>
            </w:r>
          </w:p>
        </w:tc>
        <w:tc>
          <w:tcPr>
            <w:tcW w:w="1250" w:type="pct"/>
          </w:tcPr>
          <w:p w14:paraId="2624DEA3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C9" w14:paraId="011D34FD" w14:textId="77777777" w:rsidTr="005465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B72357A" w14:textId="77777777" w:rsidR="005465C9" w:rsidRDefault="003901A5">
            <w:r>
              <w:t>Sector</w:t>
            </w:r>
          </w:p>
        </w:tc>
        <w:tc>
          <w:tcPr>
            <w:tcW w:w="1250" w:type="pct"/>
          </w:tcPr>
          <w:p w14:paraId="777A57EB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B8BC0F8" w14:textId="77777777" w:rsidR="005465C9" w:rsidRDefault="003901A5">
            <w:r>
              <w:t>Sub-sector</w:t>
            </w:r>
          </w:p>
        </w:tc>
        <w:tc>
          <w:tcPr>
            <w:tcW w:w="1250" w:type="pct"/>
          </w:tcPr>
          <w:p w14:paraId="2B76A178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5C9" w14:paraId="67955CCE" w14:textId="77777777" w:rsidTr="005465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88690D2" w14:textId="77777777" w:rsidR="005465C9" w:rsidRDefault="003901A5">
            <w:r>
              <w:t>Contractor</w:t>
            </w:r>
          </w:p>
        </w:tc>
        <w:tc>
          <w:tcPr>
            <w:tcW w:w="1250" w:type="pct"/>
          </w:tcPr>
          <w:p w14:paraId="3D6EA9FF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97C7B8B" w14:textId="77777777" w:rsidR="005465C9" w:rsidRDefault="003901A5">
            <w:r>
              <w:t>Other Assistance Needed</w:t>
            </w:r>
          </w:p>
        </w:tc>
        <w:tc>
          <w:tcPr>
            <w:tcW w:w="1250" w:type="pct"/>
          </w:tcPr>
          <w:p w14:paraId="179C7085" w14:textId="77777777" w:rsidR="005465C9" w:rsidRDefault="0054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163768" w14:textId="77777777" w:rsidR="005465C9" w:rsidRDefault="003901A5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7A5F" wp14:editId="3A606DAC">
                <wp:simplePos x="0" y="0"/>
                <wp:positionH relativeFrom="column">
                  <wp:posOffset>19050</wp:posOffset>
                </wp:positionH>
                <wp:positionV relativeFrom="paragraph">
                  <wp:posOffset>749300</wp:posOffset>
                </wp:positionV>
                <wp:extent cx="6067425" cy="13398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BB14" w14:textId="77777777" w:rsidR="003901A5" w:rsidRDefault="003901A5">
                            <w:r>
                              <w:t>Briefly describe project [Public information only]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EE3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9pt;width:477.75pt;height:10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">
                <v:textbox>
                  <w:txbxContent>
                    <w:p w:rsidR="003901A5" w:rsidRDefault="003901A5">
                      <w:r>
                        <w:t>Briefly describe project [Public information only]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PROJECT</w:t>
      </w:r>
      <w:r w:rsidR="005B3128">
        <w:t xml:space="preserve"> Description</w:t>
      </w:r>
    </w:p>
    <w:sdt>
      <w:sdtPr>
        <w:id w:val="-2113425653"/>
        <w:placeholder>
          <w:docPart w:val="DA9A8D6DE88145A4B439C088CF29927D"/>
        </w:placeholder>
      </w:sdtPr>
      <w:sdtEndPr/>
      <w:sdtContent>
        <w:p w14:paraId="37587230" w14:textId="77777777" w:rsidR="005465C9" w:rsidRDefault="003901A5" w:rsidP="003901A5">
          <w:r>
            <w:t xml:space="preserve"> </w:t>
          </w:r>
        </w:p>
      </w:sdtContent>
    </w:sdt>
    <w:sectPr w:rsidR="005465C9"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736D6" w14:textId="77777777" w:rsidR="00155950" w:rsidRDefault="00155950">
      <w:pPr>
        <w:spacing w:after="0" w:line="240" w:lineRule="auto"/>
      </w:pPr>
      <w:r>
        <w:separator/>
      </w:r>
    </w:p>
  </w:endnote>
  <w:endnote w:type="continuationSeparator" w:id="0">
    <w:p w14:paraId="28F24C1D" w14:textId="77777777" w:rsidR="00155950" w:rsidRDefault="0015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2D30" w14:textId="77777777" w:rsidR="00155950" w:rsidRDefault="00155950">
      <w:pPr>
        <w:spacing w:after="0" w:line="240" w:lineRule="auto"/>
      </w:pPr>
      <w:r>
        <w:separator/>
      </w:r>
    </w:p>
  </w:footnote>
  <w:footnote w:type="continuationSeparator" w:id="0">
    <w:p w14:paraId="6FEDD3C0" w14:textId="77777777" w:rsidR="00155950" w:rsidRDefault="0015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5"/>
    <w:rsid w:val="00155950"/>
    <w:rsid w:val="003901A5"/>
    <w:rsid w:val="005465C9"/>
    <w:rsid w:val="005B3128"/>
    <w:rsid w:val="005F5F6C"/>
    <w:rsid w:val="006734A3"/>
    <w:rsid w:val="00DD3DD7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2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itts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E88A9B86840FBB464C47AD76A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085C-894B-4E24-A198-B4FD620E5A57}"/>
      </w:docPartPr>
      <w:docPartBody>
        <w:p w:rsidR="00C6729C" w:rsidRDefault="0092248E">
          <w:pPr>
            <w:pStyle w:val="3DBE88A9B86840FBB464C47AD76ABEFB"/>
          </w:pPr>
          <w:r>
            <w:t>&lt;Your Company&gt;</w:t>
          </w:r>
        </w:p>
      </w:docPartBody>
    </w:docPart>
    <w:docPart>
      <w:docPartPr>
        <w:name w:val="DA9A8D6DE88145A4B439C088CF2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1140-3F3C-42B0-BEB0-411ABEF437F7}"/>
      </w:docPartPr>
      <w:docPartBody>
        <w:p w:rsidR="00C6729C" w:rsidRDefault="0092248E">
          <w:pPr>
            <w:pStyle w:val="DA9A8D6DE88145A4B439C088CF29927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8E"/>
    <w:rsid w:val="0092248E"/>
    <w:rsid w:val="00C6729C"/>
    <w:rsid w:val="00F44671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E88A9B86840FBB464C47AD76ABEFB">
    <w:name w:val="3DBE88A9B86840FBB464C47AD76ABEFB"/>
  </w:style>
  <w:style w:type="paragraph" w:customStyle="1" w:styleId="3DBC075BCB3A436097E2DB8243672705">
    <w:name w:val="3DBC075BCB3A436097E2DB82436727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F765F5461F441882A7A688AB35D5B7">
    <w:name w:val="8FF765F5461F441882A7A688AB35D5B7"/>
  </w:style>
  <w:style w:type="paragraph" w:customStyle="1" w:styleId="CA3780FC0E71428EAC1914E05038DB4D">
    <w:name w:val="CA3780FC0E71428EAC1914E05038DB4D"/>
  </w:style>
  <w:style w:type="paragraph" w:customStyle="1" w:styleId="4C9E80D699EB4AF58B789BBF86811D0E">
    <w:name w:val="4C9E80D699EB4AF58B789BBF86811D0E"/>
  </w:style>
  <w:style w:type="paragraph" w:customStyle="1" w:styleId="DA9A8D6DE88145A4B439C088CF29927D">
    <w:name w:val="DA9A8D6DE88145A4B439C088CF2992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E88A9B86840FBB464C47AD76ABEFB">
    <w:name w:val="3DBE88A9B86840FBB464C47AD76ABEFB"/>
  </w:style>
  <w:style w:type="paragraph" w:customStyle="1" w:styleId="3DBC075BCB3A436097E2DB8243672705">
    <w:name w:val="3DBC075BCB3A436097E2DB82436727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F765F5461F441882A7A688AB35D5B7">
    <w:name w:val="8FF765F5461F441882A7A688AB35D5B7"/>
  </w:style>
  <w:style w:type="paragraph" w:customStyle="1" w:styleId="CA3780FC0E71428EAC1914E05038DB4D">
    <w:name w:val="CA3780FC0E71428EAC1914E05038DB4D"/>
  </w:style>
  <w:style w:type="paragraph" w:customStyle="1" w:styleId="4C9E80D699EB4AF58B789BBF86811D0E">
    <w:name w:val="4C9E80D699EB4AF58B789BBF86811D0E"/>
  </w:style>
  <w:style w:type="paragraph" w:customStyle="1" w:styleId="DA9A8D6DE88145A4B439C088CF29927D">
    <w:name w:val="DA9A8D6DE88145A4B439C088CF299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EB305-309D-184A-A91B-7898C1AE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\Users\lfitts\AppData\Roaming\Microsoft\Templates\Project change authorization form (Business Blue design).dotx</Template>
  <TotalTime>0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 Information FORM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Fitts, Lida</dc:creator>
  <cp:keywords/>
  <cp:lastModifiedBy>Laura Emmerson</cp:lastModifiedBy>
  <cp:revision>2</cp:revision>
  <cp:lastPrinted>2016-11-07T14:11:00Z</cp:lastPrinted>
  <dcterms:created xsi:type="dcterms:W3CDTF">2016-11-16T09:36:00Z</dcterms:created>
  <dcterms:modified xsi:type="dcterms:W3CDTF">2016-11-16T09:36:00Z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